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E6" w:rsidRPr="00F80BC2" w:rsidRDefault="004E4CDF" w:rsidP="00A7694E">
      <w:pPr>
        <w:jc w:val="both"/>
        <w:rPr>
          <w:rFonts w:ascii="Arial" w:hAnsi="Arial" w:cs="Arial"/>
          <w:b/>
          <w:sz w:val="28"/>
          <w:szCs w:val="28"/>
        </w:rPr>
      </w:pPr>
      <w:r w:rsidRPr="008C12E6">
        <w:rPr>
          <w:rFonts w:ascii="Arial" w:hAnsi="Arial" w:cs="Arial"/>
          <w:b/>
          <w:sz w:val="28"/>
          <w:szCs w:val="28"/>
        </w:rPr>
        <w:t>Erklärung der Hausbank</w:t>
      </w:r>
      <w:r w:rsidR="00635BD9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  <w:r w:rsidR="00F80BC2">
        <w:rPr>
          <w:rFonts w:ascii="Arial" w:hAnsi="Arial" w:cs="Arial"/>
          <w:b/>
          <w:sz w:val="28"/>
          <w:szCs w:val="28"/>
        </w:rPr>
        <w:t xml:space="preserve"> - </w:t>
      </w:r>
      <w:r w:rsidR="008C12E6" w:rsidRPr="00F80BC2">
        <w:rPr>
          <w:rFonts w:ascii="Arial" w:hAnsi="Arial" w:cs="Arial"/>
          <w:b/>
          <w:sz w:val="28"/>
          <w:szCs w:val="28"/>
        </w:rPr>
        <w:t>Förderprogramm LEADER</w:t>
      </w:r>
    </w:p>
    <w:p w:rsidR="00D00648" w:rsidRPr="00F02EB7" w:rsidRDefault="00D00648" w:rsidP="00A769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12E6" w:rsidRDefault="008C12E6" w:rsidP="00A7694E">
      <w:pPr>
        <w:jc w:val="both"/>
        <w:rPr>
          <w:rFonts w:ascii="Arial" w:hAnsi="Arial" w:cs="Arial"/>
          <w:sz w:val="22"/>
          <w:szCs w:val="22"/>
          <w:u w:val="single"/>
        </w:rPr>
      </w:pPr>
      <w:r w:rsidRPr="00F02EB7">
        <w:rPr>
          <w:rFonts w:ascii="Arial" w:hAnsi="Arial" w:cs="Arial"/>
          <w:sz w:val="22"/>
          <w:szCs w:val="22"/>
          <w:u w:val="single"/>
        </w:rPr>
        <w:t>Beantragtes Vorhaben:</w:t>
      </w:r>
    </w:p>
    <w:p w:rsidR="00D00648" w:rsidRPr="00F02EB7" w:rsidRDefault="00D00648" w:rsidP="00A7694E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9"/>
      </w:tblGrid>
      <w:tr w:rsidR="00F02EB7" w:rsidTr="002E004C">
        <w:tc>
          <w:tcPr>
            <w:tcW w:w="2660" w:type="dxa"/>
            <w:shd w:val="clear" w:color="auto" w:fill="auto"/>
          </w:tcPr>
          <w:p w:rsidR="00F02EB7" w:rsidRPr="006F48E1" w:rsidRDefault="00F02EB7" w:rsidP="00C10FA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8E1">
              <w:rPr>
                <w:rFonts w:ascii="Arial" w:hAnsi="Arial" w:cs="Arial"/>
                <w:sz w:val="22"/>
                <w:szCs w:val="22"/>
              </w:rPr>
              <w:t>Bezeichnung</w:t>
            </w:r>
            <w:r w:rsidR="002E00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:rsidR="00F02EB7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EB7" w:rsidTr="002E004C">
        <w:tc>
          <w:tcPr>
            <w:tcW w:w="2660" w:type="dxa"/>
            <w:shd w:val="clear" w:color="auto" w:fill="auto"/>
          </w:tcPr>
          <w:p w:rsidR="00D00648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8E1">
              <w:rPr>
                <w:rFonts w:ascii="Arial" w:hAnsi="Arial" w:cs="Arial"/>
                <w:sz w:val="22"/>
                <w:szCs w:val="22"/>
              </w:rPr>
              <w:t>Antrag vom</w:t>
            </w:r>
          </w:p>
        </w:tc>
        <w:tc>
          <w:tcPr>
            <w:tcW w:w="7119" w:type="dxa"/>
            <w:shd w:val="clear" w:color="auto" w:fill="auto"/>
          </w:tcPr>
          <w:p w:rsidR="00F02EB7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EB7" w:rsidTr="002E004C">
        <w:tc>
          <w:tcPr>
            <w:tcW w:w="2660" w:type="dxa"/>
            <w:shd w:val="clear" w:color="auto" w:fill="auto"/>
          </w:tcPr>
          <w:p w:rsidR="00635BD9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8E1">
              <w:rPr>
                <w:rFonts w:ascii="Arial" w:hAnsi="Arial" w:cs="Arial"/>
                <w:sz w:val="22"/>
                <w:szCs w:val="22"/>
              </w:rPr>
              <w:t>Beantragte Zuwendung</w:t>
            </w:r>
          </w:p>
        </w:tc>
        <w:tc>
          <w:tcPr>
            <w:tcW w:w="7119" w:type="dxa"/>
            <w:shd w:val="clear" w:color="auto" w:fill="auto"/>
          </w:tcPr>
          <w:p w:rsidR="00F02EB7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BD9" w:rsidTr="002E004C">
        <w:tc>
          <w:tcPr>
            <w:tcW w:w="2660" w:type="dxa"/>
            <w:shd w:val="clear" w:color="auto" w:fill="auto"/>
          </w:tcPr>
          <w:p w:rsidR="00635BD9" w:rsidRPr="006F48E1" w:rsidRDefault="00635BD9" w:rsidP="002E00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</w:t>
            </w:r>
            <w:r w:rsidR="002E004C">
              <w:rPr>
                <w:rFonts w:ascii="Arial" w:hAnsi="Arial" w:cs="Arial"/>
                <w:sz w:val="22"/>
                <w:szCs w:val="22"/>
              </w:rPr>
              <w:t>- und  Finanzierungszeitraum</w:t>
            </w:r>
          </w:p>
        </w:tc>
        <w:tc>
          <w:tcPr>
            <w:tcW w:w="7119" w:type="dxa"/>
            <w:shd w:val="clear" w:color="auto" w:fill="auto"/>
          </w:tcPr>
          <w:p w:rsidR="00635BD9" w:rsidRPr="006F48E1" w:rsidRDefault="00635BD9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2E6" w:rsidRDefault="008C12E6" w:rsidP="00A7694E">
      <w:pPr>
        <w:jc w:val="both"/>
        <w:rPr>
          <w:rFonts w:ascii="Arial" w:hAnsi="Arial" w:cs="Arial"/>
          <w:sz w:val="22"/>
          <w:szCs w:val="22"/>
        </w:rPr>
      </w:pPr>
    </w:p>
    <w:p w:rsidR="004E4CDF" w:rsidRPr="008C12E6" w:rsidRDefault="009E69AF" w:rsidP="00A7694E">
      <w:pPr>
        <w:jc w:val="both"/>
        <w:rPr>
          <w:rFonts w:ascii="Arial" w:hAnsi="Arial" w:cs="Arial"/>
          <w:sz w:val="22"/>
          <w:szCs w:val="22"/>
          <w:u w:val="single"/>
        </w:rPr>
      </w:pPr>
      <w:r w:rsidRPr="008C12E6">
        <w:rPr>
          <w:rFonts w:ascii="Arial" w:hAnsi="Arial" w:cs="Arial"/>
          <w:sz w:val="22"/>
          <w:szCs w:val="22"/>
          <w:u w:val="single"/>
        </w:rPr>
        <w:t>Antragsteller:</w:t>
      </w:r>
    </w:p>
    <w:p w:rsidR="009E7FBA" w:rsidRDefault="009E7FBA" w:rsidP="00A7694E">
      <w:pPr>
        <w:jc w:val="both"/>
        <w:rPr>
          <w:rFonts w:ascii="Arial" w:hAnsi="Arial" w:cs="Arial"/>
          <w:sz w:val="22"/>
          <w:szCs w:val="22"/>
        </w:rPr>
      </w:pPr>
    </w:p>
    <w:p w:rsidR="00D00648" w:rsidRPr="008C12E6" w:rsidRDefault="00D00648" w:rsidP="00A7694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A1354" w:rsidRPr="00D00648" w:rsidRDefault="00D00648" w:rsidP="00A7694E">
      <w:pPr>
        <w:jc w:val="both"/>
        <w:rPr>
          <w:rFonts w:ascii="Arial" w:hAnsi="Arial" w:cs="Arial"/>
          <w:sz w:val="16"/>
          <w:szCs w:val="16"/>
        </w:rPr>
      </w:pPr>
      <w:r w:rsidRPr="00D00648">
        <w:rPr>
          <w:rFonts w:ascii="Arial" w:hAnsi="Arial" w:cs="Arial"/>
          <w:sz w:val="16"/>
          <w:szCs w:val="16"/>
        </w:rPr>
        <w:t>Name, Vorname/Firma:</w:t>
      </w:r>
    </w:p>
    <w:p w:rsidR="000A1354" w:rsidRPr="008C12E6" w:rsidRDefault="000A1354" w:rsidP="00A7694E">
      <w:pPr>
        <w:jc w:val="both"/>
        <w:rPr>
          <w:rFonts w:ascii="Arial" w:hAnsi="Arial" w:cs="Arial"/>
          <w:sz w:val="22"/>
          <w:szCs w:val="22"/>
        </w:rPr>
      </w:pPr>
    </w:p>
    <w:p w:rsidR="000A1354" w:rsidRDefault="000A1354" w:rsidP="00A7694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7694E" w:rsidRDefault="00D00648" w:rsidP="00A7694E">
      <w:pPr>
        <w:jc w:val="both"/>
        <w:rPr>
          <w:rFonts w:ascii="Arial" w:hAnsi="Arial" w:cs="Arial"/>
          <w:sz w:val="22"/>
          <w:szCs w:val="22"/>
        </w:rPr>
      </w:pPr>
      <w:r w:rsidRPr="00D00648">
        <w:rPr>
          <w:rFonts w:ascii="Arial" w:hAnsi="Arial" w:cs="Arial"/>
          <w:sz w:val="16"/>
          <w:szCs w:val="16"/>
        </w:rPr>
        <w:t>Anschrift (Straße, Hausnr., PLZ, Ort, Ortsteil)</w:t>
      </w:r>
    </w:p>
    <w:p w:rsidR="00A7694E" w:rsidRDefault="00A7694E" w:rsidP="00A7694E">
      <w:pPr>
        <w:jc w:val="both"/>
        <w:rPr>
          <w:rFonts w:ascii="Arial" w:hAnsi="Arial" w:cs="Arial"/>
          <w:sz w:val="22"/>
          <w:szCs w:val="22"/>
        </w:rPr>
      </w:pPr>
    </w:p>
    <w:p w:rsidR="00A7694E" w:rsidRDefault="00A7694E" w:rsidP="00F80BC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Erklärung:</w:t>
      </w:r>
    </w:p>
    <w:p w:rsidR="00A7694E" w:rsidRDefault="00A7694E" w:rsidP="00A7694E">
      <w:pPr>
        <w:jc w:val="both"/>
        <w:rPr>
          <w:rFonts w:ascii="Arial" w:hAnsi="Arial" w:cs="Arial"/>
          <w:sz w:val="22"/>
          <w:szCs w:val="22"/>
        </w:rPr>
      </w:pPr>
    </w:p>
    <w:p w:rsidR="00A7694E" w:rsidRDefault="00A7694E" w:rsidP="00A7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bestätigen, dass, vorbehaltlich einer vollständigen Bewilligung der im Finanzierungsplan angegebenen öffentlichen Mittel, die Gesamtfinanzierung des beantragten Vorhabens bei Gewährung einer Zuwendung in Höhe von</w:t>
      </w:r>
    </w:p>
    <w:p w:rsidR="00A7694E" w:rsidRPr="00A7694E" w:rsidRDefault="00A7694E" w:rsidP="00F80BC2">
      <w:pPr>
        <w:spacing w:before="120"/>
        <w:ind w:left="2832"/>
        <w:rPr>
          <w:rFonts w:ascii="Arial" w:hAnsi="Arial" w:cs="Arial"/>
          <w:b/>
          <w:sz w:val="22"/>
          <w:szCs w:val="22"/>
        </w:rPr>
      </w:pPr>
      <w:r w:rsidRPr="00A7694E">
        <w:rPr>
          <w:rFonts w:ascii="Arial" w:hAnsi="Arial" w:cs="Arial"/>
          <w:sz w:val="22"/>
          <w:szCs w:val="22"/>
        </w:rPr>
        <w:t>__________________________</w:t>
      </w:r>
      <w:r w:rsidRPr="00A7694E">
        <w:rPr>
          <w:rFonts w:ascii="Arial" w:hAnsi="Arial" w:cs="Arial"/>
          <w:b/>
          <w:sz w:val="22"/>
          <w:szCs w:val="22"/>
        </w:rPr>
        <w:t xml:space="preserve"> EUR</w:t>
      </w:r>
    </w:p>
    <w:p w:rsidR="00A7694E" w:rsidRDefault="00A7694E" w:rsidP="00F80BC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sichergestellt ist und die Finanzierung den Grundsätzen einer soliden Finanzierung 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spricht.</w:t>
      </w:r>
    </w:p>
    <w:p w:rsidR="00EC17E1" w:rsidRPr="00F80BC2" w:rsidRDefault="00EC17E1" w:rsidP="00F80BC2">
      <w:pPr>
        <w:jc w:val="both"/>
        <w:rPr>
          <w:rFonts w:ascii="Arial" w:hAnsi="Arial" w:cs="Arial"/>
          <w:sz w:val="22"/>
          <w:szCs w:val="22"/>
        </w:rPr>
      </w:pPr>
      <w:r w:rsidRPr="00F80BC2">
        <w:rPr>
          <w:rFonts w:ascii="Arial" w:hAnsi="Arial" w:cs="Arial"/>
          <w:sz w:val="22"/>
          <w:szCs w:val="22"/>
        </w:rPr>
        <w:t>Die Kreditwürdigkeit des Antragstellers liegt vor</w:t>
      </w:r>
      <w:r w:rsidR="00300B7A" w:rsidRPr="00F80BC2">
        <w:rPr>
          <w:rFonts w:ascii="Arial" w:hAnsi="Arial" w:cs="Arial"/>
          <w:sz w:val="22"/>
          <w:szCs w:val="22"/>
        </w:rPr>
        <w:t>:</w:t>
      </w: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C4826">
        <w:rPr>
          <w:rFonts w:ascii="Arial" w:hAnsi="Arial" w:cs="Arial"/>
          <w:sz w:val="22"/>
          <w:szCs w:val="22"/>
        </w:rPr>
      </w:r>
      <w:r w:rsidR="00FC48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C4826">
        <w:rPr>
          <w:rFonts w:ascii="Arial" w:hAnsi="Arial" w:cs="Arial"/>
          <w:sz w:val="22"/>
          <w:szCs w:val="22"/>
        </w:rPr>
      </w:r>
      <w:r w:rsidR="00FC48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nein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C4826">
        <w:rPr>
          <w:rFonts w:ascii="Arial" w:hAnsi="Arial" w:cs="Arial"/>
          <w:sz w:val="22"/>
          <w:szCs w:val="22"/>
        </w:rPr>
      </w:r>
      <w:r w:rsidR="00FC48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entfällt</w:t>
      </w:r>
      <w:r w:rsidR="006638BA">
        <w:rPr>
          <w:rFonts w:ascii="Arial" w:hAnsi="Arial" w:cs="Arial"/>
          <w:sz w:val="22"/>
          <w:szCs w:val="22"/>
        </w:rPr>
        <w:t xml:space="preserve"> (kein Kredit notwendig)</w:t>
      </w: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Kredit in Höhe von</w:t>
      </w:r>
    </w:p>
    <w:p w:rsidR="002403DF" w:rsidRDefault="002403DF" w:rsidP="00F80BC2">
      <w:pPr>
        <w:ind w:left="2832"/>
        <w:rPr>
          <w:rFonts w:ascii="Arial" w:hAnsi="Arial" w:cs="Arial"/>
          <w:sz w:val="22"/>
          <w:szCs w:val="22"/>
        </w:rPr>
      </w:pPr>
      <w:r w:rsidRPr="00A7694E">
        <w:rPr>
          <w:rFonts w:ascii="Arial" w:hAnsi="Arial" w:cs="Arial"/>
          <w:sz w:val="22"/>
          <w:szCs w:val="22"/>
        </w:rPr>
        <w:t>__________________________</w:t>
      </w:r>
      <w:r w:rsidRPr="00A7694E">
        <w:rPr>
          <w:rFonts w:ascii="Arial" w:hAnsi="Arial" w:cs="Arial"/>
          <w:b/>
          <w:sz w:val="22"/>
          <w:szCs w:val="22"/>
        </w:rPr>
        <w:t xml:space="preserve"> EUR</w:t>
      </w:r>
      <w:r w:rsidR="00F80B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 gewährt.</w:t>
      </w:r>
    </w:p>
    <w:p w:rsidR="002403DF" w:rsidRDefault="006F48E1" w:rsidP="002E004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uns überzeugt, dass die angegebenen Eigenmittel vorhanden sind bzw. aufg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bracht werden können.</w:t>
      </w:r>
    </w:p>
    <w:p w:rsidR="006F48E1" w:rsidRDefault="006F48E1" w:rsidP="006F48E1">
      <w:pPr>
        <w:rPr>
          <w:rFonts w:ascii="Arial" w:hAnsi="Arial" w:cs="Arial"/>
          <w:sz w:val="22"/>
          <w:szCs w:val="22"/>
        </w:rPr>
      </w:pPr>
    </w:p>
    <w:p w:rsidR="006F48E1" w:rsidRDefault="006F48E1" w:rsidP="006F4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C4826">
        <w:rPr>
          <w:rFonts w:ascii="Arial" w:hAnsi="Arial" w:cs="Arial"/>
          <w:sz w:val="22"/>
          <w:szCs w:val="22"/>
        </w:rPr>
      </w:r>
      <w:r w:rsidR="00FC48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C4826">
        <w:rPr>
          <w:rFonts w:ascii="Arial" w:hAnsi="Arial" w:cs="Arial"/>
          <w:sz w:val="22"/>
          <w:szCs w:val="22"/>
        </w:rPr>
      </w:r>
      <w:r w:rsidR="00FC48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nein</w:t>
      </w:r>
    </w:p>
    <w:p w:rsidR="006F48E1" w:rsidRDefault="006F48E1" w:rsidP="006F48E1">
      <w:pPr>
        <w:rPr>
          <w:rFonts w:ascii="Arial" w:hAnsi="Arial" w:cs="Arial"/>
          <w:sz w:val="22"/>
          <w:szCs w:val="22"/>
        </w:rPr>
      </w:pP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403DF">
        <w:rPr>
          <w:rFonts w:ascii="Arial" w:hAnsi="Arial" w:cs="Arial"/>
          <w:b/>
          <w:sz w:val="22"/>
          <w:szCs w:val="22"/>
        </w:rPr>
        <w:t>Gründe</w:t>
      </w:r>
      <w:r>
        <w:rPr>
          <w:rFonts w:ascii="Arial" w:hAnsi="Arial" w:cs="Arial"/>
          <w:sz w:val="22"/>
          <w:szCs w:val="22"/>
        </w:rPr>
        <w:t xml:space="preserve"> </w:t>
      </w:r>
      <w:r w:rsidRPr="002403DF">
        <w:rPr>
          <w:rFonts w:ascii="Arial" w:hAnsi="Arial" w:cs="Arial"/>
          <w:sz w:val="18"/>
          <w:szCs w:val="18"/>
        </w:rPr>
        <w:t>(ggf. Anlage benutzen)</w:t>
      </w:r>
      <w:r>
        <w:rPr>
          <w:rFonts w:ascii="Arial" w:hAnsi="Arial" w:cs="Arial"/>
          <w:sz w:val="22"/>
          <w:szCs w:val="22"/>
        </w:rPr>
        <w:t>:</w:t>
      </w: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E004C" w:rsidRDefault="002E004C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051" w:rsidRDefault="00305051" w:rsidP="00F80BC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bestätigen, dass die in diesem Formular gemachten Angaben unter Berücksichtigung banküblicher Sorgfalt erbracht wurden und dass uns keine Tatsachen bekannt sind, die di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ser Antragstellung entgegenstehen.</w:t>
      </w:r>
    </w:p>
    <w:p w:rsidR="00305051" w:rsidRDefault="00305051" w:rsidP="006F48E1">
      <w:pPr>
        <w:rPr>
          <w:rFonts w:ascii="Arial" w:hAnsi="Arial" w:cs="Arial"/>
          <w:sz w:val="22"/>
          <w:szCs w:val="22"/>
        </w:rPr>
      </w:pPr>
    </w:p>
    <w:p w:rsidR="00F80BC2" w:rsidRDefault="00F80BC2" w:rsidP="006F48E1">
      <w:pPr>
        <w:rPr>
          <w:rFonts w:ascii="Arial" w:hAnsi="Arial" w:cs="Arial"/>
          <w:sz w:val="22"/>
          <w:szCs w:val="22"/>
        </w:rPr>
      </w:pPr>
    </w:p>
    <w:p w:rsidR="00F80BC2" w:rsidRDefault="00F80BC2" w:rsidP="006F48E1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05051" w:rsidRDefault="00305051" w:rsidP="006F4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305051" w:rsidRDefault="00305051" w:rsidP="006F48E1">
      <w:pPr>
        <w:rPr>
          <w:rFonts w:ascii="Arial" w:hAnsi="Arial" w:cs="Arial"/>
          <w:sz w:val="16"/>
          <w:szCs w:val="16"/>
        </w:rPr>
      </w:pPr>
    </w:p>
    <w:p w:rsidR="00305051" w:rsidRPr="006F48E1" w:rsidRDefault="00305051" w:rsidP="006F4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Stempel und Unterschriften des Kreditinstitutes</w:t>
      </w:r>
    </w:p>
    <w:sectPr w:rsidR="00305051" w:rsidRPr="006F48E1" w:rsidSect="00F80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418" w:bottom="56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31" w:rsidRDefault="00372F31" w:rsidP="006F48E1">
      <w:r>
        <w:separator/>
      </w:r>
    </w:p>
  </w:endnote>
  <w:endnote w:type="continuationSeparator" w:id="0">
    <w:p w:rsidR="00372F31" w:rsidRDefault="00372F31" w:rsidP="006F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3" w:rsidRDefault="002E3F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E1" w:rsidRDefault="006F48E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80BC2">
      <w:rPr>
        <w:noProof/>
      </w:rPr>
      <w:t>2</w:t>
    </w:r>
    <w:r>
      <w:fldChar w:fldCharType="end"/>
    </w:r>
  </w:p>
  <w:p w:rsidR="006F48E1" w:rsidRDefault="006F48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3" w:rsidRDefault="002E3F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31" w:rsidRDefault="00372F31" w:rsidP="006F48E1">
      <w:r>
        <w:separator/>
      </w:r>
    </w:p>
  </w:footnote>
  <w:footnote w:type="continuationSeparator" w:id="0">
    <w:p w:rsidR="00372F31" w:rsidRDefault="00372F31" w:rsidP="006F48E1">
      <w:r>
        <w:continuationSeparator/>
      </w:r>
    </w:p>
  </w:footnote>
  <w:footnote w:id="1">
    <w:p w:rsidR="00635BD9" w:rsidRDefault="00635BD9">
      <w:pPr>
        <w:pStyle w:val="Funotentext"/>
      </w:pPr>
      <w:r>
        <w:rPr>
          <w:rStyle w:val="Funotenzeichen"/>
        </w:rPr>
        <w:footnoteRef/>
      </w:r>
      <w:r>
        <w:t xml:space="preserve"> Anlage zum Förderantrag LEADER für natürliche Personen und juristische Personen des privaten Rechts ab Gesamtkosten von 50.000 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3" w:rsidRDefault="002E3F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3" w:rsidRDefault="002E3F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3" w:rsidRDefault="002E3F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B8"/>
    <w:multiLevelType w:val="hybridMultilevel"/>
    <w:tmpl w:val="BBEE2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E4C"/>
    <w:multiLevelType w:val="hybridMultilevel"/>
    <w:tmpl w:val="5E183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E4CDF"/>
    <w:rsid w:val="00077CBB"/>
    <w:rsid w:val="000A1354"/>
    <w:rsid w:val="001B4E45"/>
    <w:rsid w:val="001E34D9"/>
    <w:rsid w:val="002403DF"/>
    <w:rsid w:val="002E004C"/>
    <w:rsid w:val="002E3FD3"/>
    <w:rsid w:val="00300B7A"/>
    <w:rsid w:val="00305051"/>
    <w:rsid w:val="00372F31"/>
    <w:rsid w:val="00402CA1"/>
    <w:rsid w:val="004E4CDF"/>
    <w:rsid w:val="006176CC"/>
    <w:rsid w:val="00635BD9"/>
    <w:rsid w:val="006638BA"/>
    <w:rsid w:val="006B4E96"/>
    <w:rsid w:val="006F48E1"/>
    <w:rsid w:val="00890A7D"/>
    <w:rsid w:val="008A52C9"/>
    <w:rsid w:val="008C12E6"/>
    <w:rsid w:val="009406AB"/>
    <w:rsid w:val="009E69AF"/>
    <w:rsid w:val="009E7FBA"/>
    <w:rsid w:val="00A7694E"/>
    <w:rsid w:val="00B07C89"/>
    <w:rsid w:val="00BA4BD4"/>
    <w:rsid w:val="00C10FAB"/>
    <w:rsid w:val="00C17C41"/>
    <w:rsid w:val="00D00648"/>
    <w:rsid w:val="00D47D24"/>
    <w:rsid w:val="00EC17E1"/>
    <w:rsid w:val="00F02EB7"/>
    <w:rsid w:val="00F80BC2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17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76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F4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F48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4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48E1"/>
    <w:rPr>
      <w:sz w:val="24"/>
      <w:szCs w:val="24"/>
    </w:rPr>
  </w:style>
  <w:style w:type="paragraph" w:styleId="Funotentext">
    <w:name w:val="footnote text"/>
    <w:basedOn w:val="Standard"/>
    <w:link w:val="FunotentextZchn"/>
    <w:rsid w:val="00635B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35BD9"/>
  </w:style>
  <w:style w:type="character" w:styleId="Funotenzeichen">
    <w:name w:val="footnote reference"/>
    <w:basedOn w:val="Absatz-Standardschriftart"/>
    <w:rsid w:val="00635BD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8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17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76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F4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F48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4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48E1"/>
    <w:rPr>
      <w:sz w:val="24"/>
      <w:szCs w:val="24"/>
    </w:rPr>
  </w:style>
  <w:style w:type="paragraph" w:styleId="Funotentext">
    <w:name w:val="footnote text"/>
    <w:basedOn w:val="Standard"/>
    <w:link w:val="FunotentextZchn"/>
    <w:rsid w:val="00635B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35BD9"/>
  </w:style>
  <w:style w:type="character" w:styleId="Funotenzeichen">
    <w:name w:val="footnote reference"/>
    <w:basedOn w:val="Absatz-Standardschriftart"/>
    <w:rsid w:val="00635BD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8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A77B-E48C-4A5C-9134-C19C68ED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97880A64</Template>
  <TotalTime>0</TotalTime>
  <Pages>1</Pages>
  <Words>145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Hausbank</vt:lpstr>
    </vt:vector>
  </TitlesOfParts>
  <Company>MLUV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Hausbank</dc:title>
  <dc:creator>kollan</dc:creator>
  <cp:lastModifiedBy>Elsner, Helke</cp:lastModifiedBy>
  <cp:revision>6</cp:revision>
  <cp:lastPrinted>2015-12-01T13:24:00Z</cp:lastPrinted>
  <dcterms:created xsi:type="dcterms:W3CDTF">2015-12-01T13:24:00Z</dcterms:created>
  <dcterms:modified xsi:type="dcterms:W3CDTF">2016-01-13T13:06:00Z</dcterms:modified>
</cp:coreProperties>
</file>